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spacing w:beforeLines="0" w:afterLines="0"/>
        <w:jc w:val="center"/>
        <w:rPr>
          <w:rFonts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协办单位组团参会回执表</w:t>
      </w:r>
      <w:bookmarkStart w:id="0" w:name="_GoBack"/>
      <w:bookmarkEnd w:id="0"/>
    </w:p>
    <w:tbl>
      <w:tblPr>
        <w:tblStyle w:val="8"/>
        <w:tblW w:w="958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6"/>
        <w:gridCol w:w="1754"/>
        <w:gridCol w:w="2262"/>
        <w:gridCol w:w="1257"/>
        <w:gridCol w:w="20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协办单位全称</w:t>
            </w:r>
          </w:p>
        </w:tc>
        <w:tc>
          <w:tcPr>
            <w:tcW w:w="7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1"/>
              </w:rPr>
              <w:t>云南省塑料行业协会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/>
                <w:color w:val="3E3E3E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2"/>
                <w:szCs w:val="22"/>
              </w:rPr>
              <w:t>参会单位名称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参会人数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备注：由协办单位组织的参会单位人员均可享受会员优惠价格1800元/位，回执表请于2019年8月1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日前回邮件至</w:t>
      </w:r>
      <w:r>
        <w:rPr>
          <w:rFonts w:hint="eastAsia"/>
          <w:szCs w:val="21"/>
          <w:lang w:val="en-US" w:eastAsia="zh-CN"/>
        </w:rPr>
        <w:t>ynpia@163.com</w:t>
      </w:r>
    </w:p>
    <w:p>
      <w:pPr>
        <w:snapToGrid w:val="0"/>
        <w:spacing w:line="360" w:lineRule="auto"/>
        <w:ind w:firstLine="420" w:firstLineChars="200"/>
        <w:rPr>
          <w:szCs w:val="21"/>
        </w:rPr>
      </w:pPr>
    </w:p>
    <w:sectPr>
      <w:headerReference r:id="rId3" w:type="first"/>
      <w:footerReference r:id="rId4" w:type="first"/>
      <w:pgSz w:w="11906" w:h="16838"/>
      <w:pgMar w:top="1134" w:right="1134" w:bottom="1134" w:left="1134" w:header="567" w:footer="567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hd w:val="clear" w:color="auto" w:fill="FFFFFF"/>
      <w:spacing w:beforeLines="100" w:after="100" w:afterAutospacing="1" w:line="240" w:lineRule="auto"/>
      <w:jc w:val="left"/>
      <w:rPr>
        <w:rFonts w:eastAsia="仿宋" w:cs="宋体"/>
        <w:color w:val="FF0000"/>
        <w:kern w:val="0"/>
        <w:szCs w:val="21"/>
      </w:rPr>
    </w:pPr>
    <w:r>
      <w:rPr>
        <w:rFonts w:hAnsi="宋体" w:eastAsia="仿宋" w:cs="宋体"/>
        <w:color w:val="FF0000"/>
        <w:kern w:val="0"/>
        <w:szCs w:val="21"/>
      </w:rPr>
      <w:pict>
        <v:shape id="自选图形 6" o:spid="_x0000_s2051" o:spt="32" type="#_x0000_t32" style="position:absolute;left:0pt;margin-left:-3.6pt;margin-top:6.75pt;height:0pt;width:484.95pt;z-index:251662336;mso-width-relative:page;mso-height-relative:page;" filled="f" stroked="t" coordsize="21600,21600" o:gfxdata="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+JVATYAAAACAEAAA8AAAAA&#10;AAAAAQAgAAAAIgAAAGRycy9kb3ducmV2LnhtbFBLAQIUABQAAAAIAIdO4kCU+ySJ2wEAAJUDAAAO&#10;AAAAAAAAAAEAIAAAACcBAABkcnMvZTJvRG9jLnhtbFBLBQYAAAAABgAGAFkBAAB0BQAAAAA=&#10;">
          <v:path arrowok="t"/>
          <v:fill on="f" focussize="0,0"/>
          <v:stroke color="#FF0000"/>
          <v:imagedata o:title=""/>
          <o:lock v:ext="edit"/>
        </v:shape>
      </w:pict>
    </w:r>
    <w:r>
      <w:rPr>
        <w:rFonts w:hint="eastAsia" w:hAnsi="宋体" w:eastAsia="仿宋" w:cs="宋体"/>
        <w:color w:val="FF0000"/>
        <w:kern w:val="0"/>
        <w:szCs w:val="21"/>
      </w:rPr>
      <w:t>地址：北京市大兴区清源北路19号北京石油化工学院南门主楼2205A室　　电子邮箱：</w:t>
    </w:r>
    <w:r>
      <w:rPr>
        <w:rFonts w:hAnsi="宋体" w:eastAsia="仿宋" w:cs="宋体"/>
        <w:color w:val="FF0000"/>
        <w:kern w:val="0"/>
        <w:szCs w:val="21"/>
      </w:rPr>
      <w:t>sheng@replas.org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-756285</wp:posOffset>
          </wp:positionH>
          <wp:positionV relativeFrom="paragraph">
            <wp:posOffset>-340995</wp:posOffset>
          </wp:positionV>
          <wp:extent cx="7574915" cy="1265555"/>
          <wp:effectExtent l="19050" t="0" r="6985" b="0"/>
          <wp:wrapSquare wrapText="bothSides"/>
          <wp:docPr id="4" name="图片 8" descr="PRSC栏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8" descr="PRSC栏头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2655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315"/>
  <w:displayHorizontalDrawingGridEvery w:val="0"/>
  <w:characterSpacingControl w:val="compressPunctuation"/>
  <w:doNotValidateAgainstSchema/>
  <w:doNotDemarcateInvalidXml/>
  <w:hdrShapeDefaults>
    <o:shapelayout v:ext="edit">
      <o:idmap v:ext="edit" data="2"/>
      <o:rules v:ext="edit">
        <o:r id="V:Rule1" type="connector" idref="#自选图形 6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CF54EB"/>
    <w:rsid w:val="0004060A"/>
    <w:rsid w:val="000C123B"/>
    <w:rsid w:val="00112DCB"/>
    <w:rsid w:val="001617B1"/>
    <w:rsid w:val="00163754"/>
    <w:rsid w:val="00177396"/>
    <w:rsid w:val="00190ABA"/>
    <w:rsid w:val="0019470B"/>
    <w:rsid w:val="001C3A39"/>
    <w:rsid w:val="001D2A45"/>
    <w:rsid w:val="001E5538"/>
    <w:rsid w:val="00207728"/>
    <w:rsid w:val="00251EDB"/>
    <w:rsid w:val="00290943"/>
    <w:rsid w:val="002C770C"/>
    <w:rsid w:val="002F2234"/>
    <w:rsid w:val="00342E7D"/>
    <w:rsid w:val="00395553"/>
    <w:rsid w:val="00411102"/>
    <w:rsid w:val="0041374A"/>
    <w:rsid w:val="00413E8C"/>
    <w:rsid w:val="00464C43"/>
    <w:rsid w:val="00492DC4"/>
    <w:rsid w:val="00526B86"/>
    <w:rsid w:val="00532E73"/>
    <w:rsid w:val="005608F5"/>
    <w:rsid w:val="005C3B06"/>
    <w:rsid w:val="00620ED3"/>
    <w:rsid w:val="006C7C90"/>
    <w:rsid w:val="00714A55"/>
    <w:rsid w:val="00716B9F"/>
    <w:rsid w:val="007271E8"/>
    <w:rsid w:val="00743549"/>
    <w:rsid w:val="00774B2B"/>
    <w:rsid w:val="007B5696"/>
    <w:rsid w:val="007D1152"/>
    <w:rsid w:val="00825807"/>
    <w:rsid w:val="0083125D"/>
    <w:rsid w:val="008A4E7F"/>
    <w:rsid w:val="008E3B8A"/>
    <w:rsid w:val="00995437"/>
    <w:rsid w:val="009D5626"/>
    <w:rsid w:val="00A54B23"/>
    <w:rsid w:val="00AD3932"/>
    <w:rsid w:val="00AE2D37"/>
    <w:rsid w:val="00AF0934"/>
    <w:rsid w:val="00B4771E"/>
    <w:rsid w:val="00B50F76"/>
    <w:rsid w:val="00B51A4F"/>
    <w:rsid w:val="00B52F4C"/>
    <w:rsid w:val="00B5485F"/>
    <w:rsid w:val="00B917B1"/>
    <w:rsid w:val="00CB6444"/>
    <w:rsid w:val="00CF6451"/>
    <w:rsid w:val="00D021E5"/>
    <w:rsid w:val="00D213C9"/>
    <w:rsid w:val="00D4049D"/>
    <w:rsid w:val="00E44239"/>
    <w:rsid w:val="00E639EE"/>
    <w:rsid w:val="00ED331C"/>
    <w:rsid w:val="00F036E5"/>
    <w:rsid w:val="00F23940"/>
    <w:rsid w:val="00F42C95"/>
    <w:rsid w:val="00FA28D9"/>
    <w:rsid w:val="00FE5E4E"/>
    <w:rsid w:val="340320D5"/>
    <w:rsid w:val="69655F76"/>
    <w:rsid w:val="721256CD"/>
    <w:rsid w:val="7FCF54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jc w:val="center"/>
      <w:outlineLvl w:val="0"/>
    </w:pPr>
    <w:rPr>
      <w:rFonts w:eastAsia="黑体"/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Lines="50" w:afterLines="25" w:line="360" w:lineRule="auto"/>
      <w:jc w:val="left"/>
      <w:outlineLvl w:val="1"/>
    </w:pPr>
    <w:rPr>
      <w:b/>
      <w:sz w:val="28"/>
      <w:szCs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afterLines="10" w:line="360" w:lineRule="auto"/>
      <w:outlineLvl w:val="2"/>
    </w:pPr>
    <w:rPr>
      <w:rFonts w:eastAsia="仿宋"/>
      <w:sz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9">
    <w:name w:val="Table Grid"/>
    <w:basedOn w:val="8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6164;&#26009;\&#26631;&#22996;&#20250;\&#20013;&#20877;&#22609;&#21327;-&#26631;&#22996;&#20250;&#25991;&#20214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6017E-700A-4651-9EA7-74D870115A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中再塑协-标委会文件模板.dot</Template>
  <Pages>1</Pages>
  <Words>165</Words>
  <Characters>195</Characters>
  <Lines>39</Lines>
  <Paragraphs>14</Paragraphs>
  <TotalTime>1</TotalTime>
  <ScaleCrop>false</ScaleCrop>
  <LinksUpToDate>false</LinksUpToDate>
  <CharactersWithSpaces>346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2019-08-03T08:48:00Z</dcterms:created>
  <dc:creator>13011116511手机用户</dc:creator>
  <cp:lastModifiedBy>幸福、百分比</cp:lastModifiedBy>
  <dcterms:modified xsi:type="dcterms:W3CDTF">2019-08-07T07:35:09Z</dcterms:modified>
  <dc:title>中再塑协-标委会文件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